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4137CFD6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8C07AE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7CC5DB02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C07AE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8C07AE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6EF9C7A" w14:textId="04A10D20" w:rsidR="00355584" w:rsidRPr="008C07AE" w:rsidRDefault="008C07AE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>MOST</w:t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št. 72 453 Dobava in vgraditev </w:t>
      </w:r>
      <w:proofErr w:type="spellStart"/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>predfabriciranega</w:t>
      </w:r>
      <w:proofErr w:type="spellEnd"/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 xml:space="preserve"> kabelskega jaška iz cementnega betona, kvadratnega prereza</w:t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>Prosimo za objavo detajla oziroma pojasnitev za kakšen jašek gre (dimenzije).</w:t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>Predviden je revizijski jašek po TSC 07 (poglavje 13 Napeljave).</w:t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</w:rPr>
        <w:br/>
      </w:r>
      <w:r w:rsidRPr="008C07AE">
        <w:rPr>
          <w:rFonts w:ascii="Tahoma" w:hAnsi="Tahoma" w:cs="Tahoma"/>
          <w:color w:val="333333"/>
          <w:szCs w:val="20"/>
          <w:shd w:val="clear" w:color="auto" w:fill="FFFFFF"/>
        </w:rPr>
        <w:t>PONOVNO PROSIMO ZA DETAJL, SAJ NIMAMO (NE DOBIMO) TSC 07 (poglavje 13 Napeljave).</w:t>
      </w:r>
    </w:p>
    <w:p w14:paraId="1CAF930C" w14:textId="3181455D" w:rsidR="00820F0A" w:rsidRDefault="00820F0A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74ED83A" w14:textId="77777777" w:rsidR="008C07AE" w:rsidRPr="008C07AE" w:rsidRDefault="008C07A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8C07A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C07AE">
        <w:rPr>
          <w:rFonts w:ascii="Tahoma" w:hAnsi="Tahoma" w:cs="Tahoma"/>
          <w:b/>
          <w:szCs w:val="20"/>
        </w:rPr>
        <w:t>Odgovor:</w:t>
      </w:r>
    </w:p>
    <w:p w14:paraId="21F41179" w14:textId="77777777" w:rsidR="00D12919" w:rsidRDefault="00D12919" w:rsidP="00D12919">
      <w:pPr>
        <w:rPr>
          <w:rFonts w:ascii="Tahoma" w:hAnsi="Tahoma" w:cs="Tahoma"/>
          <w:sz w:val="20"/>
          <w:szCs w:val="20"/>
        </w:rPr>
      </w:pPr>
    </w:p>
    <w:p w14:paraId="4A4452AA" w14:textId="4D3E4BCE" w:rsidR="00D12919" w:rsidRPr="00D12919" w:rsidRDefault="00D12919" w:rsidP="00D129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detajl jaška</w:t>
      </w:r>
      <w:r>
        <w:rPr>
          <w:rFonts w:ascii="Tahoma" w:hAnsi="Tahoma" w:cs="Tahoma"/>
          <w:sz w:val="20"/>
          <w:szCs w:val="20"/>
        </w:rPr>
        <w:t xml:space="preserve"> iz TSC 07</w:t>
      </w:r>
      <w:r>
        <w:rPr>
          <w:rFonts w:ascii="Tahoma" w:hAnsi="Tahoma" w:cs="Tahoma"/>
          <w:sz w:val="20"/>
          <w:szCs w:val="20"/>
        </w:rPr>
        <w:t>.</w:t>
      </w:r>
    </w:p>
    <w:sectPr w:rsidR="00D12919" w:rsidRPr="00D12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804C" w14:textId="77777777" w:rsidR="002D79BC" w:rsidRDefault="002D79BC">
      <w:r>
        <w:separator/>
      </w:r>
    </w:p>
  </w:endnote>
  <w:endnote w:type="continuationSeparator" w:id="0">
    <w:p w14:paraId="25251E23" w14:textId="77777777" w:rsidR="002D79BC" w:rsidRDefault="002D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DF96896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F43E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5F57" w14:textId="77777777" w:rsidR="002D79BC" w:rsidRDefault="002D79BC">
      <w:r>
        <w:separator/>
      </w:r>
    </w:p>
  </w:footnote>
  <w:footnote w:type="continuationSeparator" w:id="0">
    <w:p w14:paraId="3F2E9A01" w14:textId="77777777" w:rsidR="002D79BC" w:rsidRDefault="002D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2D79BC"/>
    <w:rsid w:val="003133A6"/>
    <w:rsid w:val="00322B56"/>
    <w:rsid w:val="0034026B"/>
    <w:rsid w:val="00355584"/>
    <w:rsid w:val="003560E2"/>
    <w:rsid w:val="003579C0"/>
    <w:rsid w:val="003941CE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591A"/>
    <w:rsid w:val="005952C0"/>
    <w:rsid w:val="005A02DD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43E5"/>
    <w:rsid w:val="00C236FC"/>
    <w:rsid w:val="00C54459"/>
    <w:rsid w:val="00C74403"/>
    <w:rsid w:val="00C8106C"/>
    <w:rsid w:val="00CA786F"/>
    <w:rsid w:val="00CE1B8C"/>
    <w:rsid w:val="00D05D7E"/>
    <w:rsid w:val="00D12919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2021-10-19T10:36:00Z</cp:lastPrinted>
  <dcterms:created xsi:type="dcterms:W3CDTF">2021-10-19T10:38:00Z</dcterms:created>
  <dcterms:modified xsi:type="dcterms:W3CDTF">2021-10-21T09:47:00Z</dcterms:modified>
</cp:coreProperties>
</file>